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1C" w:rsidRDefault="00B46604" w:rsidP="00B35E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2055204</wp:posOffset>
                </wp:positionH>
                <wp:positionV relativeFrom="paragraph">
                  <wp:posOffset>3986059</wp:posOffset>
                </wp:positionV>
                <wp:extent cx="1938020" cy="1133147"/>
                <wp:effectExtent l="133350" t="190500" r="5080" b="12446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6923">
                          <a:off x="0" y="0"/>
                          <a:ext cx="1938020" cy="1133147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D1C" w:rsidRPr="00B46604" w:rsidRDefault="00685D1C" w:rsidP="00B4660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</w:rPr>
                            </w:pPr>
                            <w:r w:rsidRPr="00B46604">
                              <w:rPr>
                                <w:rFonts w:ascii="Harrington" w:hAnsi="Harrington"/>
                                <w:b/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1" o:spid="_x0000_s1026" type="#_x0000_t72" style="position:absolute;margin-left:161.85pt;margin-top:313.85pt;width:152.6pt;height:89.2pt;rotation:190810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685D1C" w:rsidRPr="00B46604" w:rsidRDefault="00685D1C" w:rsidP="00B46604">
                      <w:pPr>
                        <w:jc w:val="center"/>
                        <w:rPr>
                          <w:rFonts w:ascii="Harrington" w:hAnsi="Harrington"/>
                          <w:b/>
                        </w:rPr>
                      </w:pPr>
                      <w:r w:rsidRPr="00B46604">
                        <w:rPr>
                          <w:rFonts w:ascii="Harrington" w:hAnsi="Harrington"/>
                          <w:b/>
                        </w:rPr>
                        <w:t>Point of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FB584A1" wp14:editId="01ADF8AC">
            <wp:simplePos x="0" y="0"/>
            <wp:positionH relativeFrom="column">
              <wp:posOffset>4892040</wp:posOffset>
            </wp:positionH>
            <wp:positionV relativeFrom="paragraph">
              <wp:posOffset>1717237</wp:posOffset>
            </wp:positionV>
            <wp:extent cx="1436370" cy="2289175"/>
            <wp:effectExtent l="342900" t="152400" r="316230" b="130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girl_pouring_orange_juice_into_glasses_fh001006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8702">
                      <a:off x="0" y="0"/>
                      <a:ext cx="1436370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1274445</wp:posOffset>
                </wp:positionV>
                <wp:extent cx="4441825" cy="2656205"/>
                <wp:effectExtent l="37465" t="36195" r="35560" b="317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2656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D1C" w:rsidRPr="00B46604" w:rsidRDefault="00685D1C" w:rsidP="00606795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E42F0A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Foreshadowing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F0A">
                              <w:rPr>
                                <w:rFonts w:cstheme="minorHAnsi"/>
                                <w:szCs w:val="28"/>
                              </w:rPr>
                              <w:t>List some items and sentences in the story that foreshadow the ending.</w:t>
                            </w:r>
                            <w:r w:rsidRPr="00E42F0A">
                              <w:rPr>
                                <w:rFonts w:cstheme="minorHAnsi"/>
                                <w:noProof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685D1C" w:rsidRPr="00824D5A" w:rsidRDefault="00685D1C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62.7pt;margin-top:100.35pt;width:349.75pt;height:20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42F0A" w:rsidRPr="00B46604" w:rsidRDefault="00E42F0A" w:rsidP="00606795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E42F0A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Foreshadowing</w:t>
                      </w:r>
                      <w:r w:rsidR="00B4660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42F0A">
                        <w:rPr>
                          <w:rFonts w:cstheme="minorHAnsi"/>
                          <w:szCs w:val="28"/>
                        </w:rPr>
                        <w:t>List some items and sentences in the story that foreshadow the ending.</w:t>
                      </w:r>
                      <w:r w:rsidRPr="00E42F0A">
                        <w:rPr>
                          <w:rFonts w:cstheme="minorHAnsi"/>
                          <w:noProof/>
                          <w:sz w:val="24"/>
                          <w:szCs w:val="32"/>
                        </w:rPr>
                        <w:t xml:space="preserve"> </w:t>
                      </w:r>
                    </w:p>
                    <w:p w:rsidR="00DF66B9" w:rsidRPr="00824D5A" w:rsidRDefault="00DF66B9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6704" behindDoc="0" locked="0" layoutInCell="1" allowOverlap="1" wp14:anchorId="5DE340C7" wp14:editId="72390049">
            <wp:simplePos x="0" y="0"/>
            <wp:positionH relativeFrom="column">
              <wp:posOffset>4354929</wp:posOffset>
            </wp:positionH>
            <wp:positionV relativeFrom="paragraph">
              <wp:posOffset>-293626</wp:posOffset>
            </wp:positionV>
            <wp:extent cx="701293" cy="1175657"/>
            <wp:effectExtent l="0" t="0" r="0" b="0"/>
            <wp:wrapNone/>
            <wp:docPr id="5" name="rg_hi" descr="http://t1.gstatic.com/images?q=tbn:ANd9GcTD4VZUYQtS2EaO5qMAFHNwWA6TiX7ZUDoNhqwwkww0fnFcBZLR:cdn.dailyclipart.net/wp-content/uploads/medium/Birthday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D4VZUYQtS2EaO5qMAFHNwWA6TiX7ZUDoNhqwwkww0fnFcBZLR:cdn.dailyclipart.net/wp-content/uploads/medium/Birthday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3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3632" behindDoc="0" locked="0" layoutInCell="1" allowOverlap="1" wp14:anchorId="0FCCE33D" wp14:editId="4236523C">
            <wp:simplePos x="0" y="0"/>
            <wp:positionH relativeFrom="column">
              <wp:posOffset>948690</wp:posOffset>
            </wp:positionH>
            <wp:positionV relativeFrom="paragraph">
              <wp:posOffset>-293296</wp:posOffset>
            </wp:positionV>
            <wp:extent cx="701293" cy="1175657"/>
            <wp:effectExtent l="0" t="0" r="0" b="0"/>
            <wp:wrapNone/>
            <wp:docPr id="3" name="rg_hi" descr="http://t1.gstatic.com/images?q=tbn:ANd9GcTD4VZUYQtS2EaO5qMAFHNwWA6TiX7ZUDoNhqwwkww0fnFcBZLR:cdn.dailyclipart.net/wp-content/uploads/medium/Birthday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D4VZUYQtS2EaO5qMAFHNwWA6TiX7ZUDoNhqwwkww0fnFcBZLR:cdn.dailyclipart.net/wp-content/uploads/medium/Birthday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3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6651625</wp:posOffset>
                </wp:positionV>
                <wp:extent cx="4596130" cy="2433955"/>
                <wp:effectExtent l="35560" t="31750" r="35560" b="3937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2433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D1C" w:rsidRDefault="00685D1C" w:rsidP="00E42F0A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Irony: </w:t>
                            </w:r>
                            <w:r w:rsidRPr="00E42F0A">
                              <w:rPr>
                                <w:rFonts w:cstheme="minorHAnsi"/>
                                <w:b/>
                                <w:sz w:val="20"/>
                                <w:szCs w:val="28"/>
                              </w:rPr>
                              <w:t>where do we see irony in this story?</w:t>
                            </w:r>
                          </w:p>
                          <w:p w:rsidR="00685D1C" w:rsidRPr="00E42F0A" w:rsidRDefault="00685D1C" w:rsidP="00E42F0A">
                            <w:pPr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E42F0A">
                              <w:rPr>
                                <w:rFonts w:cstheme="minorHAnsi"/>
                                <w:szCs w:val="28"/>
                              </w:rPr>
                              <w:t>Where do we see irony in this story?</w:t>
                            </w:r>
                            <w:r w:rsidRPr="00E42F0A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DEC4C0" wp14:editId="162ED89D">
                                  <wp:extent cx="1757548" cy="1464622"/>
                                  <wp:effectExtent l="19050" t="0" r="0" b="1412240"/>
                                  <wp:docPr id="2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_taste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656" t="16945" r="23656" b="24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077" cy="152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6350" stA="50000" endA="300" endPos="90000" dist="508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D1C" w:rsidRDefault="00685D1C" w:rsidP="005816AE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85D1C" w:rsidRPr="00606795" w:rsidRDefault="00685D1C" w:rsidP="004864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50.55pt;margin-top:523.75pt;width:361.9pt;height:19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606795" w:rsidRDefault="00E42F0A" w:rsidP="00E42F0A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Irony: </w:t>
                      </w:r>
                      <w:r w:rsidRPr="00E42F0A">
                        <w:rPr>
                          <w:rFonts w:cstheme="minorHAnsi"/>
                          <w:b/>
                          <w:sz w:val="20"/>
                          <w:szCs w:val="28"/>
                        </w:rPr>
                        <w:t>where do we see irony in this story?</w:t>
                      </w:r>
                    </w:p>
                    <w:p w:rsidR="00E42F0A" w:rsidRPr="00E42F0A" w:rsidRDefault="00E42F0A" w:rsidP="00E42F0A">
                      <w:pPr>
                        <w:rPr>
                          <w:rFonts w:cstheme="minorHAnsi"/>
                          <w:szCs w:val="28"/>
                        </w:rPr>
                      </w:pPr>
                      <w:r w:rsidRPr="00E42F0A">
                        <w:rPr>
                          <w:rFonts w:cstheme="minorHAnsi"/>
                          <w:szCs w:val="28"/>
                        </w:rPr>
                        <w:t>Where do we see irony in this story?</w:t>
                      </w:r>
                      <w:r w:rsidRPr="00E42F0A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DDEC4C0" wp14:editId="162ED89D">
                            <wp:extent cx="1757548" cy="1464622"/>
                            <wp:effectExtent l="19050" t="0" r="0" b="1412240"/>
                            <wp:docPr id="2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_taste.jp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656" t="16945" r="23656" b="24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5077" cy="15208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reflection blurRad="6350" stA="50000" endA="300" endPos="90000" dist="508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16AE" w:rsidRDefault="005816AE" w:rsidP="005816AE">
                      <w:pPr>
                        <w:jc w:val="right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606795" w:rsidRPr="00606795" w:rsidRDefault="00606795" w:rsidP="004864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888365</wp:posOffset>
                </wp:positionV>
                <wp:extent cx="2433955" cy="2105660"/>
                <wp:effectExtent l="37465" t="40640" r="33655" b="349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2105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D1C" w:rsidRPr="00B46604" w:rsidRDefault="00685D1C" w:rsidP="00B46604">
                            <w:pPr>
                              <w:rPr>
                                <w:rFonts w:cstheme="minorHAnsi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2F0A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Motif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46604">
                              <w:rPr>
                                <w:rFonts w:ascii="Harrington" w:hAnsi="Harringto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6604">
                              <w:rPr>
                                <w:rFonts w:cstheme="minorHAnsi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What are some motifs we see in this short story? </w:t>
                            </w:r>
                          </w:p>
                          <w:p w:rsidR="00685D1C" w:rsidRPr="00E42F0A" w:rsidRDefault="00685D1C" w:rsidP="00B4660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5D1C" w:rsidRDefault="00685D1C"/>
                          <w:p w:rsidR="00685D1C" w:rsidRDefault="00685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53.3pt;margin-top:69.95pt;width:191.65pt;height:1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B46604" w:rsidRPr="00B46604" w:rsidRDefault="00B46604" w:rsidP="00B46604">
                      <w:pPr>
                        <w:rPr>
                          <w:rFonts w:cstheme="minorHAnsi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2F0A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Motif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br/>
                      </w:r>
                      <w:r w:rsidRPr="00B46604">
                        <w:rPr>
                          <w:rFonts w:ascii="Harrington" w:hAnsi="Harringto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B46604">
                        <w:rPr>
                          <w:rFonts w:cstheme="minorHAnsi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What are some motifs we see in this short story? </w:t>
                      </w:r>
                    </w:p>
                    <w:p w:rsidR="00B46604" w:rsidRPr="00E42F0A" w:rsidRDefault="00B46604" w:rsidP="00B4660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35E7F" w:rsidRDefault="00B35E7F"/>
                    <w:p w:rsidR="00B35E7F" w:rsidRDefault="00B35E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4929505</wp:posOffset>
                </wp:positionV>
                <wp:extent cx="2160905" cy="3937635"/>
                <wp:effectExtent l="34290" t="33655" r="33655" b="387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3937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D1C" w:rsidRDefault="00685D1C" w:rsidP="00E41182">
                            <w:pPr>
                              <w:jc w:val="center"/>
                            </w:pPr>
                            <w:r>
                              <w:t>How does the setting affect the story?</w:t>
                            </w:r>
                          </w:p>
                          <w:p w:rsidR="00685D1C" w:rsidRDefault="00685D1C" w:rsidP="00E41182">
                            <w:pPr>
                              <w:jc w:val="center"/>
                            </w:pPr>
                          </w:p>
                          <w:p w:rsidR="00685D1C" w:rsidRPr="00824D5A" w:rsidRDefault="00685D1C" w:rsidP="00E41182">
                            <w:pPr>
                              <w:jc w:val="center"/>
                            </w:pPr>
                          </w:p>
                          <w:p w:rsidR="00685D1C" w:rsidRPr="00E41182" w:rsidRDefault="00685D1C" w:rsidP="00E411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C4E25B" wp14:editId="762C9219">
                                  <wp:extent cx="1365663" cy="1433946"/>
                                  <wp:effectExtent l="304800" t="228600" r="292100" b="22352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smil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044" cy="1447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1.8pt;margin-top:388.15pt;width:170.15pt;height:3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41182" w:rsidRDefault="00B46604" w:rsidP="00E41182">
                      <w:pPr>
                        <w:jc w:val="center"/>
                      </w:pPr>
                      <w:r>
                        <w:t>How does the setting affect the story?</w:t>
                      </w:r>
                    </w:p>
                    <w:p w:rsidR="00824D5A" w:rsidRDefault="00824D5A" w:rsidP="00E41182">
                      <w:pPr>
                        <w:jc w:val="center"/>
                      </w:pPr>
                    </w:p>
                    <w:p w:rsidR="00824D5A" w:rsidRPr="00824D5A" w:rsidRDefault="00824D5A" w:rsidP="00E41182">
                      <w:pPr>
                        <w:jc w:val="center"/>
                      </w:pPr>
                    </w:p>
                    <w:p w:rsidR="00DF66B9" w:rsidRPr="00E41182" w:rsidRDefault="00B46604" w:rsidP="00E411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C4E25B" wp14:editId="762C9219">
                            <wp:extent cx="1365663" cy="1433946"/>
                            <wp:effectExtent l="304800" t="228600" r="292100" b="22352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smil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044" cy="14479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2720340</wp:posOffset>
                </wp:positionV>
                <wp:extent cx="2160905" cy="1983105"/>
                <wp:effectExtent l="34290" t="34290" r="33655" b="400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983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D1C" w:rsidRPr="00E42F0A" w:rsidRDefault="00685D1C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E42F0A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Setting</w:t>
                            </w:r>
                          </w:p>
                          <w:p w:rsidR="00685D1C" w:rsidRPr="00E42F0A" w:rsidRDefault="00685D1C">
                            <w:pPr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E42F0A">
                              <w:rPr>
                                <w:rFonts w:cstheme="minorHAnsi"/>
                                <w:szCs w:val="28"/>
                              </w:rPr>
                              <w:t>What is the setting of this story?</w:t>
                            </w:r>
                          </w:p>
                          <w:p w:rsidR="00685D1C" w:rsidRPr="00E41182" w:rsidRDefault="00685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31.8pt;margin-top:214.2pt;width:170.15pt;height:15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41182" w:rsidRPr="00E42F0A" w:rsidRDefault="00E42F0A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E42F0A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Setting</w:t>
                      </w:r>
                    </w:p>
                    <w:p w:rsidR="00E42F0A" w:rsidRPr="00E42F0A" w:rsidRDefault="00E42F0A">
                      <w:pPr>
                        <w:rPr>
                          <w:rFonts w:cstheme="minorHAnsi"/>
                          <w:szCs w:val="28"/>
                        </w:rPr>
                      </w:pPr>
                      <w:r w:rsidRPr="00E42F0A">
                        <w:rPr>
                          <w:rFonts w:cstheme="minorHAnsi"/>
                          <w:szCs w:val="28"/>
                        </w:rPr>
                        <w:t>What is the setting of this story?</w:t>
                      </w:r>
                    </w:p>
                    <w:p w:rsidR="00E41182" w:rsidRPr="00E41182" w:rsidRDefault="00E411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4062730</wp:posOffset>
                </wp:positionV>
                <wp:extent cx="4441825" cy="2448560"/>
                <wp:effectExtent l="37465" t="33655" r="35560" b="3238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2448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D1C" w:rsidRDefault="00685D1C" w:rsidP="00F469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162.7pt;margin-top:319.9pt;width:349.75pt;height:19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685D1C" w:rsidRDefault="00685D1C" w:rsidP="00F4695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155575</wp:posOffset>
                </wp:positionV>
                <wp:extent cx="2066290" cy="1053465"/>
                <wp:effectExtent l="111125" t="431800" r="32385" b="391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05346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D1C" w:rsidRPr="00B46604" w:rsidRDefault="00685D1C" w:rsidP="00B35E7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EAF1DD" w:themeColor="accent3" w:themeTint="33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604">
                              <w:rPr>
                                <w:rFonts w:ascii="Lucida Calligraphy" w:hAnsi="Lucida Calligraphy"/>
                                <w:color w:val="EAF1DD" w:themeColor="accent3" w:themeTint="33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proofErr w:type="spellStart"/>
                            <w:r w:rsidRPr="00B46604">
                              <w:rPr>
                                <w:rFonts w:ascii="Lucida Calligraphy" w:hAnsi="Lucida Calligraphy"/>
                                <w:color w:val="EAF1DD" w:themeColor="accent3" w:themeTint="33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Liliana</w:t>
                            </w:r>
                            <w:proofErr w:type="spellEnd"/>
                            <w:r w:rsidRPr="00B46604">
                              <w:rPr>
                                <w:rFonts w:ascii="Lucida Calligraphy" w:hAnsi="Lucida Calligraphy"/>
                                <w:color w:val="EAF1DD" w:themeColor="accent3" w:themeTint="33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46604">
                              <w:rPr>
                                <w:rFonts w:ascii="Lucida Calligraphy" w:hAnsi="Lucida Calligraphy"/>
                                <w:color w:val="EAF1DD" w:themeColor="accent3" w:themeTint="33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33" type="#_x0000_t64" style="position:absolute;margin-left:158pt;margin-top:12.25pt;width:162.7pt;height: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B35E7F" w:rsidRPr="00B46604" w:rsidRDefault="00E42F0A" w:rsidP="00B35E7F">
                      <w:pPr>
                        <w:jc w:val="center"/>
                        <w:rPr>
                          <w:rFonts w:ascii="Lucida Calligraphy" w:hAnsi="Lucida Calligraphy"/>
                          <w:color w:val="EAF1DD" w:themeColor="accent3" w:themeTint="33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6604">
                        <w:rPr>
                          <w:rFonts w:ascii="Lucida Calligraphy" w:hAnsi="Lucida Calligraphy"/>
                          <w:color w:val="EAF1DD" w:themeColor="accent3" w:themeTint="33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By Liliana Heker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930" r="13335" b="139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D1C" w:rsidRPr="00B35E7F" w:rsidRDefault="00685D1C" w:rsidP="00E42F0A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>The Stolen Party</w:t>
                            </w:r>
                            <w:r>
                              <w:rPr>
                                <w:rFonts w:ascii="Harrington" w:hAnsi="Harrington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" fillcolor="#eaf1dd [662]">
                <v:shadow on="t" opacity=".5" offset="-6pt,-6pt"/>
                <v:textbox>
                  <w:txbxContent>
                    <w:p w:rsidR="00F03A0F" w:rsidRPr="00B35E7F" w:rsidRDefault="00E42F0A" w:rsidP="00E42F0A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  <w:szCs w:val="48"/>
                        </w:rPr>
                        <w:t>The Stolen Party</w:t>
                      </w:r>
                      <w:r w:rsidR="00824D5A">
                        <w:rPr>
                          <w:rFonts w:ascii="Harrington" w:hAnsi="Harrington"/>
                          <w:sz w:val="36"/>
                          <w:szCs w:val="36"/>
                        </w:rPr>
                        <w:t xml:space="preserve">                </w:t>
                      </w:r>
                      <w:r w:rsidR="00B35E7F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D1C" w:rsidSect="00824D5A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1C" w:rsidRDefault="00685D1C" w:rsidP="00F46959">
      <w:pPr>
        <w:spacing w:after="0" w:line="240" w:lineRule="auto"/>
      </w:pPr>
      <w:r>
        <w:separator/>
      </w:r>
    </w:p>
  </w:endnote>
  <w:endnote w:type="continuationSeparator" w:id="0">
    <w:p w:rsidR="00685D1C" w:rsidRDefault="00685D1C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1C" w:rsidRDefault="00685D1C" w:rsidP="00F46959">
      <w:pPr>
        <w:spacing w:after="0" w:line="240" w:lineRule="auto"/>
      </w:pPr>
      <w:r>
        <w:separator/>
      </w:r>
    </w:p>
  </w:footnote>
  <w:footnote w:type="continuationSeparator" w:id="0">
    <w:p w:rsidR="00685D1C" w:rsidRDefault="00685D1C" w:rsidP="00F4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A"/>
    <w:rsid w:val="000F7A2A"/>
    <w:rsid w:val="003C3921"/>
    <w:rsid w:val="004864CC"/>
    <w:rsid w:val="004A0CB8"/>
    <w:rsid w:val="005816AE"/>
    <w:rsid w:val="00606795"/>
    <w:rsid w:val="00685D1C"/>
    <w:rsid w:val="00752AF3"/>
    <w:rsid w:val="00800713"/>
    <w:rsid w:val="00824D5A"/>
    <w:rsid w:val="008420A3"/>
    <w:rsid w:val="008C17CB"/>
    <w:rsid w:val="009420D9"/>
    <w:rsid w:val="009D588F"/>
    <w:rsid w:val="00A3025A"/>
    <w:rsid w:val="00B35E7F"/>
    <w:rsid w:val="00B46604"/>
    <w:rsid w:val="00D04A57"/>
    <w:rsid w:val="00DF66B9"/>
    <w:rsid w:val="00E40870"/>
    <w:rsid w:val="00E41182"/>
    <w:rsid w:val="00E42F0A"/>
    <w:rsid w:val="00F03A0F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birthday+balloons&amp;um=1&amp;hl=en&amp;safe=active&amp;sa=N&amp;rlz=1T4GGIE_enUS443US445&amp;biw=1280&amp;bih=673&amp;tbm=isch&amp;tbnid=GrWBu5B7wszIuM:&amp;imgrefurl=http://www.dailyclipart.net/clipart/category/birthday-clip-art/&amp;docid=vR8yQpzYTp9cGM&amp;w=340&amp;h=570&amp;ei=KEyTTp7DEMWssQKVn7X7Dw&amp;zoom=1" TargetMode="External"/><Relationship Id="rId14" Type="http://schemas.openxmlformats.org/officeDocument/2006/relationships/image" Target="media/image4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o\AppData\Roaming\Microsoft\Templates\TP0300024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8FCBCD-B326-4636-933B-2501B8B65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TP030002400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cp:lastPrinted>2008-04-03T16:02:00Z</cp:lastPrinted>
  <dcterms:created xsi:type="dcterms:W3CDTF">2011-10-10T19:37:00Z</dcterms:created>
  <dcterms:modified xsi:type="dcterms:W3CDTF">2012-10-25T19:39:00Z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TC300024009990</vt:lpwstr>
  </property>
</Properties>
</file>