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9" w:rsidRDefault="004011B4" w:rsidP="00844E73">
      <w:pPr>
        <w:pStyle w:val="Heading2"/>
        <w:spacing w:before="0"/>
      </w:pPr>
      <w:bookmarkStart w:id="0" w:name="_GoBack"/>
      <w:bookmarkEnd w:id="0"/>
      <w:r>
        <w:t>When you walk in the door:</w:t>
      </w:r>
    </w:p>
    <w:p w:rsidR="008268A9" w:rsidRDefault="004011B4" w:rsidP="008268A9">
      <w:pPr>
        <w:pStyle w:val="Signature"/>
        <w:numPr>
          <w:ilvl w:val="0"/>
          <w:numId w:val="14"/>
        </w:numPr>
        <w:spacing w:after="100" w:afterAutospacing="1"/>
      </w:pPr>
      <w:r>
        <w:t>Go to your seat and begin correcting the sentences on the board or on the activity as directed.</w:t>
      </w:r>
    </w:p>
    <w:p w:rsidR="004011B4" w:rsidRDefault="008268A9" w:rsidP="008268A9">
      <w:pPr>
        <w:pStyle w:val="Signature"/>
        <w:numPr>
          <w:ilvl w:val="0"/>
          <w:numId w:val="14"/>
        </w:numPr>
        <w:spacing w:after="100" w:afterAutospacing="1"/>
      </w:pPr>
      <w:r>
        <w:t>If you complete the opening activity early, please read silently</w:t>
      </w:r>
      <w:r w:rsidR="00844E73">
        <w:t>.</w:t>
      </w:r>
    </w:p>
    <w:p w:rsidR="008268A9" w:rsidRDefault="008268A9" w:rsidP="008268A9">
      <w:pPr>
        <w:pStyle w:val="Heading2"/>
      </w:pPr>
      <w:r>
        <w:t>If you are tardy:</w:t>
      </w:r>
    </w:p>
    <w:p w:rsidR="008268A9" w:rsidRDefault="008268A9" w:rsidP="008268A9">
      <w:pPr>
        <w:pStyle w:val="Signature"/>
        <w:numPr>
          <w:ilvl w:val="0"/>
          <w:numId w:val="13"/>
        </w:numPr>
        <w:spacing w:after="0"/>
      </w:pPr>
      <w:r>
        <w:t>Hand me your pass, if you do not have a pass then you will be counted tardy</w:t>
      </w:r>
    </w:p>
    <w:p w:rsidR="008268A9" w:rsidRDefault="008268A9" w:rsidP="008268A9">
      <w:pPr>
        <w:pStyle w:val="Signature"/>
        <w:numPr>
          <w:ilvl w:val="0"/>
          <w:numId w:val="13"/>
        </w:numPr>
        <w:spacing w:after="0"/>
      </w:pPr>
      <w:r>
        <w:t xml:space="preserve">Remember: 3 </w:t>
      </w:r>
      <w:proofErr w:type="spellStart"/>
      <w:r>
        <w:t>tardies</w:t>
      </w:r>
      <w:proofErr w:type="spellEnd"/>
      <w:r>
        <w:t xml:space="preserve"> earns a detention.</w:t>
      </w:r>
    </w:p>
    <w:p w:rsidR="008268A9" w:rsidRDefault="008268A9" w:rsidP="008268A9">
      <w:pPr>
        <w:pStyle w:val="Signature"/>
        <w:numPr>
          <w:ilvl w:val="0"/>
          <w:numId w:val="13"/>
        </w:numPr>
        <w:spacing w:after="0"/>
      </w:pPr>
      <w:r>
        <w:t>Quietly go to your seat and pick up where the class is (please don’t distract the class!)</w:t>
      </w:r>
    </w:p>
    <w:p w:rsidR="008268A9" w:rsidRDefault="008268A9" w:rsidP="008268A9">
      <w:pPr>
        <w:pStyle w:val="Signature"/>
        <w:spacing w:after="0"/>
      </w:pPr>
    </w:p>
    <w:p w:rsidR="008268A9" w:rsidRDefault="008268A9" w:rsidP="008268A9">
      <w:pPr>
        <w:pStyle w:val="Heading2"/>
      </w:pPr>
      <w:r>
        <w:t>When you turn in homework:</w:t>
      </w:r>
    </w:p>
    <w:p w:rsidR="008268A9" w:rsidRDefault="008268A9" w:rsidP="008268A9">
      <w:pPr>
        <w:pStyle w:val="Signature"/>
        <w:numPr>
          <w:ilvl w:val="0"/>
          <w:numId w:val="15"/>
        </w:numPr>
        <w:spacing w:after="0"/>
      </w:pPr>
      <w:r>
        <w:t>Turn homework into the appropriate tray on the counter.</w:t>
      </w:r>
    </w:p>
    <w:p w:rsidR="008268A9" w:rsidRDefault="008268A9" w:rsidP="008268A9">
      <w:pPr>
        <w:pStyle w:val="Signature"/>
        <w:numPr>
          <w:ilvl w:val="0"/>
          <w:numId w:val="15"/>
        </w:numPr>
        <w:spacing w:after="0"/>
      </w:pPr>
      <w:r>
        <w:t>Homework should have a name on it!</w:t>
      </w:r>
    </w:p>
    <w:p w:rsidR="008268A9" w:rsidRDefault="008268A9" w:rsidP="008268A9">
      <w:pPr>
        <w:pStyle w:val="Heading2"/>
      </w:pPr>
      <w:r>
        <w:t>If you do not have your homework:</w:t>
      </w:r>
    </w:p>
    <w:p w:rsidR="008268A9" w:rsidRDefault="008268A9" w:rsidP="008268A9">
      <w:pPr>
        <w:pStyle w:val="Signature"/>
        <w:numPr>
          <w:ilvl w:val="0"/>
          <w:numId w:val="16"/>
        </w:numPr>
        <w:spacing w:after="0"/>
      </w:pPr>
      <w:r>
        <w:t>Get a yellow sheet from the drawer.</w:t>
      </w:r>
    </w:p>
    <w:p w:rsidR="008268A9" w:rsidRDefault="008268A9" w:rsidP="008268A9">
      <w:pPr>
        <w:pStyle w:val="Signature"/>
        <w:numPr>
          <w:ilvl w:val="0"/>
          <w:numId w:val="16"/>
        </w:numPr>
        <w:spacing w:after="0"/>
      </w:pPr>
      <w:r>
        <w:t>Fill out the top portion of the tray.</w:t>
      </w:r>
    </w:p>
    <w:p w:rsidR="008268A9" w:rsidRDefault="008268A9" w:rsidP="008268A9">
      <w:pPr>
        <w:pStyle w:val="Signature"/>
        <w:numPr>
          <w:ilvl w:val="0"/>
          <w:numId w:val="16"/>
        </w:numPr>
        <w:spacing w:after="0"/>
      </w:pPr>
      <w:r>
        <w:t>You will receive a ZAP, but get that puppy turned in ASAP!</w:t>
      </w:r>
    </w:p>
    <w:p w:rsidR="008268A9" w:rsidRDefault="008268A9" w:rsidP="008268A9">
      <w:pPr>
        <w:pStyle w:val="Signature"/>
        <w:numPr>
          <w:ilvl w:val="0"/>
          <w:numId w:val="16"/>
        </w:numPr>
        <w:spacing w:after="0"/>
      </w:pPr>
      <w:r>
        <w:t>If you do not fill out a yellow sheet and I do not have your work, you will get a detention. (</w:t>
      </w:r>
      <w:proofErr w:type="spellStart"/>
      <w:proofErr w:type="gramStart"/>
      <w:r>
        <w:t>liiike</w:t>
      </w:r>
      <w:proofErr w:type="spellEnd"/>
      <w:proofErr w:type="gramEnd"/>
      <w:r>
        <w:t>, you tried to pretend like it was done but it really wasn’t….or you weren’t paying attention when the rest of the class handed in work….</w:t>
      </w:r>
      <w:proofErr w:type="spellStart"/>
      <w:r>
        <w:t>etc</w:t>
      </w:r>
      <w:proofErr w:type="spellEnd"/>
      <w:r>
        <w:t>)</w:t>
      </w:r>
    </w:p>
    <w:p w:rsidR="008268A9" w:rsidRDefault="008268A9" w:rsidP="008268A9">
      <w:pPr>
        <w:pStyle w:val="Heading2"/>
      </w:pPr>
      <w:r>
        <w:t>If you need to leave the room:</w:t>
      </w:r>
    </w:p>
    <w:p w:rsidR="008268A9" w:rsidRDefault="008268A9" w:rsidP="008268A9">
      <w:pPr>
        <w:pStyle w:val="Signature"/>
        <w:numPr>
          <w:ilvl w:val="0"/>
          <w:numId w:val="17"/>
        </w:numPr>
        <w:spacing w:after="0"/>
      </w:pPr>
      <w:r>
        <w:t>Ask politely-Understand that Mrs. Olinger may say no (especially during tests, quizzes, or lectures)</w:t>
      </w:r>
    </w:p>
    <w:p w:rsidR="008268A9" w:rsidRDefault="008268A9" w:rsidP="008268A9">
      <w:pPr>
        <w:pStyle w:val="Signature"/>
        <w:numPr>
          <w:ilvl w:val="0"/>
          <w:numId w:val="17"/>
        </w:numPr>
        <w:spacing w:after="0"/>
      </w:pPr>
      <w:r>
        <w:t>Fill out a pass on your handbook.</w:t>
      </w:r>
    </w:p>
    <w:p w:rsidR="008268A9" w:rsidRDefault="008268A9" w:rsidP="008268A9">
      <w:pPr>
        <w:pStyle w:val="Signature"/>
        <w:numPr>
          <w:ilvl w:val="0"/>
          <w:numId w:val="17"/>
        </w:numPr>
        <w:spacing w:after="0"/>
      </w:pPr>
      <w:r>
        <w:t>Move quickly—like a bunny.</w:t>
      </w:r>
    </w:p>
    <w:p w:rsidR="008268A9" w:rsidRDefault="008268A9" w:rsidP="008268A9">
      <w:pPr>
        <w:pStyle w:val="Heading2"/>
      </w:pPr>
      <w:r>
        <w:t>If you have been absent</w:t>
      </w:r>
    </w:p>
    <w:p w:rsidR="008268A9" w:rsidRDefault="008268A9" w:rsidP="008268A9">
      <w:pPr>
        <w:pStyle w:val="Signature"/>
        <w:numPr>
          <w:ilvl w:val="0"/>
          <w:numId w:val="18"/>
        </w:numPr>
        <w:spacing w:after="0"/>
      </w:pPr>
      <w:r>
        <w:t>Check the Absent Binder. Find the date you were absent and make note of any missed motes, homework, etc.</w:t>
      </w:r>
    </w:p>
    <w:p w:rsidR="008268A9" w:rsidRDefault="008268A9" w:rsidP="008268A9">
      <w:pPr>
        <w:pStyle w:val="Signature"/>
        <w:numPr>
          <w:ilvl w:val="0"/>
          <w:numId w:val="18"/>
        </w:numPr>
        <w:spacing w:after="0"/>
      </w:pPr>
      <w:r>
        <w:t>If you missed any handouts, please get them from the bins in the back of the room.</w:t>
      </w:r>
    </w:p>
    <w:p w:rsidR="008268A9" w:rsidRDefault="008268A9" w:rsidP="008268A9">
      <w:pPr>
        <w:pStyle w:val="Signature"/>
        <w:numPr>
          <w:ilvl w:val="0"/>
          <w:numId w:val="18"/>
        </w:numPr>
        <w:spacing w:after="0"/>
      </w:pPr>
      <w:r>
        <w:t>If you missed a test or quiz, schedule a time with Mrs. Olinger to make it up ASAP.</w:t>
      </w:r>
    </w:p>
    <w:p w:rsidR="008268A9" w:rsidRDefault="008268A9" w:rsidP="008268A9">
      <w:pPr>
        <w:pStyle w:val="Signature"/>
        <w:numPr>
          <w:ilvl w:val="0"/>
          <w:numId w:val="18"/>
        </w:numPr>
        <w:spacing w:after="0"/>
      </w:pPr>
      <w:r>
        <w:t>You are responsible for making up your work and getting all items from these designated locations or other students.</w:t>
      </w:r>
    </w:p>
    <w:p w:rsidR="008268A9" w:rsidRDefault="008268A9" w:rsidP="00844E73">
      <w:pPr>
        <w:pStyle w:val="Heading2"/>
      </w:pPr>
      <w:r>
        <w:t>When you need pencil or paper</w:t>
      </w:r>
    </w:p>
    <w:p w:rsidR="00844E73" w:rsidRDefault="00844E73" w:rsidP="00844E73">
      <w:pPr>
        <w:pStyle w:val="Signature"/>
        <w:numPr>
          <w:ilvl w:val="0"/>
          <w:numId w:val="19"/>
        </w:numPr>
        <w:spacing w:after="0"/>
      </w:pPr>
      <w:r>
        <w:t>I have some to borrow in the back of the room</w:t>
      </w:r>
    </w:p>
    <w:p w:rsidR="00844E73" w:rsidRDefault="00844E73" w:rsidP="00844E73">
      <w:pPr>
        <w:pStyle w:val="Signature"/>
        <w:numPr>
          <w:ilvl w:val="0"/>
          <w:numId w:val="19"/>
        </w:numPr>
        <w:spacing w:after="0"/>
      </w:pPr>
      <w:r>
        <w:t>Don’t be an irresponsible hog: I get it; we forget things once in awhile, but I am not Target. Bring your stuff to class.</w:t>
      </w:r>
    </w:p>
    <w:p w:rsidR="00844E73" w:rsidRDefault="00844E73" w:rsidP="00844E73">
      <w:pPr>
        <w:pStyle w:val="Heading2"/>
      </w:pPr>
      <w:r>
        <w:t>If you finish your work early</w:t>
      </w:r>
    </w:p>
    <w:p w:rsidR="00844E73" w:rsidRDefault="00844E73" w:rsidP="00844E73">
      <w:pPr>
        <w:pStyle w:val="Signature"/>
        <w:numPr>
          <w:ilvl w:val="0"/>
          <w:numId w:val="23"/>
        </w:numPr>
        <w:spacing w:after="0"/>
      </w:pPr>
      <w:r>
        <w:t>Read a book. Trust me, you need to do this.</w:t>
      </w:r>
    </w:p>
    <w:p w:rsidR="00844E73" w:rsidRDefault="00844E73" w:rsidP="00844E73">
      <w:pPr>
        <w:pStyle w:val="Heading2"/>
      </w:pPr>
      <w:r>
        <w:t>If you are ready to check out but class isn’t over</w:t>
      </w:r>
    </w:p>
    <w:p w:rsidR="00844E73" w:rsidRDefault="00844E73" w:rsidP="00844E73">
      <w:pPr>
        <w:pStyle w:val="Signature"/>
        <w:numPr>
          <w:ilvl w:val="0"/>
          <w:numId w:val="22"/>
        </w:numPr>
        <w:spacing w:after="0"/>
      </w:pPr>
      <w:r>
        <w:t xml:space="preserve">Bring your A game and check back in! </w:t>
      </w:r>
    </w:p>
    <w:p w:rsidR="00844E73" w:rsidRDefault="00844E73" w:rsidP="00844E73">
      <w:pPr>
        <w:pStyle w:val="Signature"/>
        <w:numPr>
          <w:ilvl w:val="0"/>
          <w:numId w:val="22"/>
        </w:numPr>
        <w:spacing w:after="0"/>
      </w:pPr>
      <w:r>
        <w:t>Raise your hand and say, “I need a refresher.” If I nod, then stand up and do 10 squats and sit back down.</w:t>
      </w:r>
    </w:p>
    <w:p w:rsidR="00844E73" w:rsidRDefault="00844E73" w:rsidP="00844E73">
      <w:pPr>
        <w:pStyle w:val="Heading2"/>
      </w:pPr>
      <w:r>
        <w:t>Before you leave</w:t>
      </w:r>
    </w:p>
    <w:p w:rsidR="00844E73" w:rsidRDefault="00844E73" w:rsidP="00844E73">
      <w:pPr>
        <w:pStyle w:val="Signature"/>
        <w:numPr>
          <w:ilvl w:val="0"/>
          <w:numId w:val="20"/>
        </w:numPr>
        <w:spacing w:after="0"/>
      </w:pPr>
      <w:r>
        <w:t>I will dismiss you. Please don’t pack up or leave until I give your the go ahead.</w:t>
      </w:r>
    </w:p>
    <w:p w:rsidR="00844E73" w:rsidRDefault="00844E73" w:rsidP="00844E73">
      <w:pPr>
        <w:pStyle w:val="Signature"/>
        <w:numPr>
          <w:ilvl w:val="0"/>
          <w:numId w:val="20"/>
        </w:numPr>
        <w:spacing w:after="0"/>
      </w:pPr>
      <w:r>
        <w:t>Do not line up at the door (irritating and a waste of time…read)</w:t>
      </w:r>
    </w:p>
    <w:p w:rsidR="00844E73" w:rsidRDefault="00844E73" w:rsidP="00844E73">
      <w:pPr>
        <w:pStyle w:val="Signature"/>
        <w:numPr>
          <w:ilvl w:val="0"/>
          <w:numId w:val="20"/>
        </w:numPr>
        <w:spacing w:after="0"/>
      </w:pPr>
      <w:r>
        <w:t>Check your area (desk and floor around your desk) and pick up any garbage.</w:t>
      </w:r>
    </w:p>
    <w:p w:rsidR="00844E73" w:rsidRDefault="00844E73" w:rsidP="00844E73">
      <w:pPr>
        <w:pStyle w:val="Signature"/>
        <w:spacing w:after="0"/>
      </w:pPr>
    </w:p>
    <w:p w:rsidR="00844E73" w:rsidRDefault="00844E73" w:rsidP="00844E73">
      <w:pPr>
        <w:pStyle w:val="Heading2"/>
      </w:pPr>
      <w:r>
        <w:lastRenderedPageBreak/>
        <w:t>A Note About The O Universe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>This is my space-respect it.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>What’s mine is mine. Don’t steal it or break into it…or touch it…</w:t>
      </w:r>
      <w:proofErr w:type="gramStart"/>
      <w:r>
        <w:t>.or</w:t>
      </w:r>
      <w:proofErr w:type="gramEnd"/>
      <w:r>
        <w:t xml:space="preserve"> breath on it.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>Don’t go through my cabinets and cupboards without consent…I don’t go through yours!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>I am not your maid-pick up after yourself.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>If you use my stuff—GREAT---put it back.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 xml:space="preserve">My classroom is not your trashcan; put all paper scraps, garbage, wrappers, </w:t>
      </w:r>
      <w:proofErr w:type="spellStart"/>
      <w:r>
        <w:t>etc</w:t>
      </w:r>
      <w:proofErr w:type="spellEnd"/>
      <w:r>
        <w:t xml:space="preserve"> in the trash. Not on the floor or in desks.</w:t>
      </w:r>
    </w:p>
    <w:p w:rsidR="00844E73" w:rsidRDefault="00844E73" w:rsidP="00844E73">
      <w:pPr>
        <w:pStyle w:val="Signature"/>
        <w:numPr>
          <w:ilvl w:val="0"/>
          <w:numId w:val="21"/>
        </w:numPr>
        <w:spacing w:after="0"/>
      </w:pPr>
      <w:r>
        <w:t xml:space="preserve">If you break it…you buy it…or at least fix it (i.e. staplers, books, </w:t>
      </w:r>
      <w:proofErr w:type="spellStart"/>
      <w:r>
        <w:t>etc</w:t>
      </w:r>
      <w:proofErr w:type="spellEnd"/>
      <w:r>
        <w:t>)</w:t>
      </w:r>
    </w:p>
    <w:p w:rsidR="00844E73" w:rsidRDefault="00844E73" w:rsidP="00844E73">
      <w:pPr>
        <w:pStyle w:val="Signature"/>
        <w:spacing w:after="0"/>
      </w:pPr>
    </w:p>
    <w:sectPr w:rsidR="00844E73" w:rsidSect="00C25A4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A9" w:rsidRDefault="008268A9">
      <w:r>
        <w:separator/>
      </w:r>
    </w:p>
  </w:endnote>
  <w:endnote w:type="continuationSeparator" w:id="0">
    <w:p w:rsidR="008268A9" w:rsidRDefault="0082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A9" w:rsidRDefault="008268A9">
      <w:r>
        <w:separator/>
      </w:r>
    </w:p>
  </w:footnote>
  <w:footnote w:type="continuationSeparator" w:id="0">
    <w:p w:rsidR="008268A9" w:rsidRDefault="0082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268A9">
      <w:tc>
        <w:tcPr>
          <w:tcW w:w="3240" w:type="dxa"/>
          <w:shd w:val="clear" w:color="auto" w:fill="990000" w:themeFill="accent1"/>
        </w:tcPr>
        <w:p w:rsidR="008268A9" w:rsidRDefault="008268A9"/>
      </w:tc>
      <w:tc>
        <w:tcPr>
          <w:tcW w:w="1800" w:type="dxa"/>
          <w:shd w:val="clear" w:color="auto" w:fill="FF6600" w:themeFill="accent2"/>
        </w:tcPr>
        <w:p w:rsidR="008268A9" w:rsidRDefault="008268A9"/>
      </w:tc>
      <w:tc>
        <w:tcPr>
          <w:tcW w:w="5760" w:type="dxa"/>
          <w:shd w:val="clear" w:color="auto" w:fill="99CC00" w:themeFill="accent4"/>
        </w:tcPr>
        <w:p w:rsidR="008268A9" w:rsidRDefault="008268A9"/>
      </w:tc>
    </w:tr>
  </w:tbl>
  <w:p w:rsidR="008268A9" w:rsidRDefault="008268A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70EC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5760"/>
    </w:tblGrid>
    <w:tr w:rsidR="008268A9" w:rsidTr="004011B4">
      <w:tc>
        <w:tcPr>
          <w:tcW w:w="6300" w:type="dxa"/>
          <w:tcMar>
            <w:left w:w="0" w:type="dxa"/>
            <w:right w:w="0" w:type="dxa"/>
          </w:tcMar>
        </w:tcPr>
        <w:p w:rsidR="008268A9" w:rsidRDefault="008268A9" w:rsidP="00844E73">
          <w:pPr>
            <w:pStyle w:val="Header-Left"/>
            <w:tabs>
              <w:tab w:val="left" w:pos="1657"/>
            </w:tabs>
            <w:spacing w:before="0"/>
            <w:ind w:right="-2880"/>
          </w:pPr>
          <w:proofErr w:type="spellStart"/>
          <w:r>
            <w:t>Mrs.Olinger’s</w:t>
          </w:r>
          <w:proofErr w:type="spellEnd"/>
          <w:r>
            <w:t xml:space="preserve"> Class Procedures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8268A9" w:rsidRDefault="008268A9" w:rsidP="00844E73">
          <w:pPr>
            <w:pStyle w:val="Header-Right"/>
            <w:spacing w:before="0"/>
          </w:pPr>
        </w:p>
      </w:tc>
    </w:tr>
  </w:tbl>
  <w:p w:rsidR="008268A9" w:rsidRDefault="008268A9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8268A9">
      <w:tc>
        <w:tcPr>
          <w:tcW w:w="3240" w:type="dxa"/>
          <w:shd w:val="clear" w:color="auto" w:fill="990000" w:themeFill="accent1"/>
        </w:tcPr>
        <w:p w:rsidR="008268A9" w:rsidRDefault="008268A9"/>
      </w:tc>
      <w:tc>
        <w:tcPr>
          <w:tcW w:w="1800" w:type="dxa"/>
          <w:shd w:val="clear" w:color="auto" w:fill="FF6600" w:themeFill="accent2"/>
        </w:tcPr>
        <w:p w:rsidR="008268A9" w:rsidRDefault="008268A9"/>
      </w:tc>
      <w:tc>
        <w:tcPr>
          <w:tcW w:w="5760" w:type="dxa"/>
          <w:shd w:val="clear" w:color="auto" w:fill="99CC00" w:themeFill="accent4"/>
        </w:tcPr>
        <w:p w:rsidR="008268A9" w:rsidRDefault="008268A9"/>
      </w:tc>
    </w:tr>
  </w:tbl>
  <w:p w:rsidR="008268A9" w:rsidRDefault="008268A9" w:rsidP="00844E73">
    <w:pPr>
      <w:pStyle w:val="Header"/>
      <w:spacing w:after="12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E3422"/>
    <w:multiLevelType w:val="hybridMultilevel"/>
    <w:tmpl w:val="99F0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65E36"/>
    <w:multiLevelType w:val="hybridMultilevel"/>
    <w:tmpl w:val="26F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B45C0"/>
    <w:multiLevelType w:val="hybridMultilevel"/>
    <w:tmpl w:val="514A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AFE"/>
    <w:multiLevelType w:val="hybridMultilevel"/>
    <w:tmpl w:val="AA24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D694F"/>
    <w:multiLevelType w:val="hybridMultilevel"/>
    <w:tmpl w:val="704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20ABF"/>
    <w:multiLevelType w:val="hybridMultilevel"/>
    <w:tmpl w:val="D4F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672EB"/>
    <w:multiLevelType w:val="hybridMultilevel"/>
    <w:tmpl w:val="D90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83156"/>
    <w:multiLevelType w:val="hybridMultilevel"/>
    <w:tmpl w:val="D10A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327F"/>
    <w:multiLevelType w:val="hybridMultilevel"/>
    <w:tmpl w:val="C490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4A6C"/>
    <w:multiLevelType w:val="hybridMultilevel"/>
    <w:tmpl w:val="B2B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414"/>
    <w:multiLevelType w:val="hybridMultilevel"/>
    <w:tmpl w:val="20FA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44CA7"/>
    <w:multiLevelType w:val="hybridMultilevel"/>
    <w:tmpl w:val="ECCC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2BB7"/>
    <w:multiLevelType w:val="hybridMultilevel"/>
    <w:tmpl w:val="9A2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5"/>
  </w:num>
  <w:num w:numId="14">
    <w:abstractNumId w:val="21"/>
  </w:num>
  <w:num w:numId="15">
    <w:abstractNumId w:val="12"/>
  </w:num>
  <w:num w:numId="16">
    <w:abstractNumId w:val="22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11B4"/>
    <w:rsid w:val="004011B4"/>
    <w:rsid w:val="0054235C"/>
    <w:rsid w:val="005A1343"/>
    <w:rsid w:val="005A7E5F"/>
    <w:rsid w:val="006A2A3F"/>
    <w:rsid w:val="00735137"/>
    <w:rsid w:val="008268A9"/>
    <w:rsid w:val="00844E73"/>
    <w:rsid w:val="008559F7"/>
    <w:rsid w:val="00957C7F"/>
    <w:rsid w:val="00A642F2"/>
    <w:rsid w:val="00A70EC1"/>
    <w:rsid w:val="00B204EA"/>
    <w:rsid w:val="00BD230F"/>
    <w:rsid w:val="00C25A4E"/>
    <w:rsid w:val="00EC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Spectrum%20Lette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Letter.dotx</Template>
  <TotalTime>1</TotalTime>
  <Pages>2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Olinger</dc:creator>
  <cp:keywords/>
  <dc:description/>
  <cp:lastModifiedBy>Amanda R. Olinger</cp:lastModifiedBy>
  <cp:revision>2</cp:revision>
  <dcterms:created xsi:type="dcterms:W3CDTF">2015-08-20T18:55:00Z</dcterms:created>
  <dcterms:modified xsi:type="dcterms:W3CDTF">2015-08-20T18:55:00Z</dcterms:modified>
  <cp:category/>
</cp:coreProperties>
</file>